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74" w:rsidRPr="00196C95" w:rsidRDefault="00183E2C" w:rsidP="00183E2C">
      <w:pPr>
        <w:rPr>
          <w:rFonts w:ascii="Times New Roman" w:hAnsi="Times New Roman" w:cs="Times New Roman"/>
          <w:sz w:val="24"/>
          <w:szCs w:val="24"/>
        </w:rPr>
      </w:pPr>
      <w:r w:rsidRPr="00196C95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EDE45F" wp14:editId="4F5EF9EF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189470" cy="685800"/>
                <wp:effectExtent l="0" t="0" r="11430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9470" cy="6858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928" w:rsidRPr="00183E2C" w:rsidRDefault="00814928" w:rsidP="00183E2C">
                            <w:pPr>
                              <w:pStyle w:val="Title"/>
                              <w:jc w:val="center"/>
                              <w:rPr>
                                <w:rFonts w:ascii="Bookman Old Style" w:hAnsi="Bookman Old Style"/>
                                <w:color w:val="FFFF00"/>
                              </w:rPr>
                            </w:pPr>
                            <w:r w:rsidRPr="00183E2C">
                              <w:rPr>
                                <w:rFonts w:ascii="Bookman Old Style" w:hAnsi="Bookman Old Style"/>
                                <w:color w:val="FFFF00"/>
                              </w:rPr>
                              <w:t>Ms.</w:t>
                            </w:r>
                            <w:r w:rsidR="00F041C0">
                              <w:rPr>
                                <w:rFonts w:ascii="Bookman Old Style" w:hAnsi="Bookman Old Style"/>
                                <w:color w:val="FFFF00"/>
                              </w:rPr>
                              <w:t xml:space="preserve"> Chris’</w:t>
                            </w:r>
                            <w:r w:rsidRPr="00183E2C">
                              <w:rPr>
                                <w:rFonts w:ascii="Bookman Old Style" w:hAnsi="Bookman Old Style"/>
                                <w:color w:val="FFFF00"/>
                              </w:rPr>
                              <w:t>-</w:t>
                            </w:r>
                            <w:r w:rsidR="007B2F7E">
                              <w:rPr>
                                <w:rFonts w:ascii="Bookman Old Style" w:hAnsi="Bookman Old Style"/>
                                <w:color w:val="FFFF00"/>
                              </w:rPr>
                              <w:t xml:space="preserve"> </w:t>
                            </w:r>
                            <w:r w:rsidR="00520503">
                              <w:rPr>
                                <w:rFonts w:ascii="Bookman Old Style" w:hAnsi="Bookman Old Style"/>
                                <w:color w:val="FFFF00"/>
                              </w:rPr>
                              <w:t>Mathematics</w:t>
                            </w:r>
                          </w:p>
                          <w:p w:rsidR="00814928" w:rsidRDefault="008149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4.9pt;margin-top:0;width:566.1pt;height:5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" fillcolor="#7030a0" strokecolor="yellow" strokeweight="1.5pt">
                <v:stroke endcap="round"/>
                <v:textbox>
                  <w:txbxContent>
                    <w:p w:rsidR="00814928" w:rsidRPr="00183E2C" w:rsidRDefault="00814928" w:rsidP="00183E2C">
                      <w:pPr>
                        <w:pStyle w:val="Title"/>
                        <w:jc w:val="center"/>
                        <w:rPr>
                          <w:rFonts w:ascii="Bookman Old Style" w:hAnsi="Bookman Old Style"/>
                          <w:color w:val="FFFF00"/>
                        </w:rPr>
                      </w:pPr>
                      <w:r w:rsidRPr="00183E2C">
                        <w:rPr>
                          <w:rFonts w:ascii="Bookman Old Style" w:hAnsi="Bookman Old Style"/>
                          <w:color w:val="FFFF00"/>
                        </w:rPr>
                        <w:t>Ms.</w:t>
                      </w:r>
                      <w:r w:rsidR="00F041C0">
                        <w:rPr>
                          <w:rFonts w:ascii="Bookman Old Style" w:hAnsi="Bookman Old Style"/>
                          <w:color w:val="FFFF00"/>
                        </w:rPr>
                        <w:t xml:space="preserve"> Chris’</w:t>
                      </w:r>
                      <w:r w:rsidRPr="00183E2C">
                        <w:rPr>
                          <w:rFonts w:ascii="Bookman Old Style" w:hAnsi="Bookman Old Style"/>
                          <w:color w:val="FFFF00"/>
                        </w:rPr>
                        <w:t>-</w:t>
                      </w:r>
                      <w:r w:rsidR="007B2F7E">
                        <w:rPr>
                          <w:rFonts w:ascii="Bookman Old Style" w:hAnsi="Bookman Old Style"/>
                          <w:color w:val="FFFF00"/>
                        </w:rPr>
                        <w:t xml:space="preserve"> </w:t>
                      </w:r>
                      <w:r w:rsidR="00520503">
                        <w:rPr>
                          <w:rFonts w:ascii="Bookman Old Style" w:hAnsi="Bookman Old Style"/>
                          <w:color w:val="FFFF00"/>
                        </w:rPr>
                        <w:t>Mathematics</w:t>
                      </w:r>
                    </w:p>
                    <w:p w:rsidR="00814928" w:rsidRDefault="00814928"/>
                  </w:txbxContent>
                </v:textbox>
                <w10:wrap type="topAndBottom" anchorx="page"/>
              </v:shape>
            </w:pict>
          </mc:Fallback>
        </mc:AlternateContent>
      </w:r>
    </w:p>
    <w:p w:rsidR="00021857" w:rsidRPr="00021857" w:rsidRDefault="00A96FD2" w:rsidP="00021857">
      <w:pPr>
        <w:pStyle w:val="Heading1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96C95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281944" wp14:editId="425E3B44">
                <wp:simplePos x="0" y="0"/>
                <wp:positionH relativeFrom="page">
                  <wp:posOffset>5417820</wp:posOffset>
                </wp:positionH>
                <wp:positionV relativeFrom="page">
                  <wp:posOffset>1973580</wp:posOffset>
                </wp:positionV>
                <wp:extent cx="2131695" cy="7807325"/>
                <wp:effectExtent l="0" t="0" r="20955" b="2222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1695" cy="7807325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814928" w:rsidRPr="00196C95" w:rsidRDefault="00187B96" w:rsidP="00B8591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2C3C43" w:themeColor="text2"/>
                                  <w:sz w:val="24"/>
                                  <w:szCs w:val="24"/>
                                </w:rPr>
                              </w:pPr>
                              <w:r w:rsidRPr="00196C95"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n-US"/>
                                </w:rPr>
                                <w:drawing>
                                  <wp:inline distT="0" distB="0" distL="0" distR="0" wp14:anchorId="45BE63EC" wp14:editId="340C38EA">
                                    <wp:extent cx="1068858" cy="1061085"/>
                                    <wp:effectExtent l="0" t="0" r="0" b="5715"/>
                                    <wp:docPr id="2" name="Picture 2" descr="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76254" cy="106842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14928" w:rsidRDefault="00A42B74" w:rsidP="00183E2C">
                              <w:pPr>
                                <w:rPr>
                                  <w:rFonts w:ascii="Times New Roman" w:hAnsi="Times New Roman" w:cs="Times New Roman"/>
                                  <w:color w:val="2C3C43" w:themeColor="text2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196C95">
                                <w:rPr>
                                  <w:rFonts w:ascii="Times New Roman" w:hAnsi="Times New Roman" w:cs="Times New Roman"/>
                                  <w:color w:val="2C3C43" w:themeColor="text2"/>
                                  <w:sz w:val="24"/>
                                  <w:szCs w:val="24"/>
                                  <w:u w:val="single"/>
                                </w:rPr>
                                <w:t xml:space="preserve">In-Class </w:t>
                              </w:r>
                              <w:r w:rsidR="00814928" w:rsidRPr="00196C95">
                                <w:rPr>
                                  <w:rFonts w:ascii="Times New Roman" w:hAnsi="Times New Roman" w:cs="Times New Roman"/>
                                  <w:color w:val="2C3C43" w:themeColor="text2"/>
                                  <w:sz w:val="24"/>
                                  <w:szCs w:val="24"/>
                                  <w:u w:val="single"/>
                                </w:rPr>
                                <w:t>Graded Assignments</w:t>
                              </w:r>
                            </w:p>
                            <w:p w:rsidR="00021857" w:rsidRPr="00430472" w:rsidRDefault="00520503" w:rsidP="00021857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="Times New Roman" w:hAnsi="Times New Roman" w:cs="Times New Roman"/>
                                  <w:color w:val="2C3C43" w:themeColor="text2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2C3C43" w:themeColor="text2"/>
                                  <w:sz w:val="24"/>
                                  <w:szCs w:val="24"/>
                                </w:rPr>
                                <w:t>Math</w:t>
                              </w:r>
                              <w:r w:rsidR="00430472">
                                <w:rPr>
                                  <w:rFonts w:ascii="Times New Roman" w:hAnsi="Times New Roman" w:cs="Times New Roman"/>
                                  <w:color w:val="2C3C43" w:themeColor="text2"/>
                                  <w:sz w:val="24"/>
                                  <w:szCs w:val="24"/>
                                </w:rPr>
                                <w:t xml:space="preserve"> Assignments</w:t>
                              </w:r>
                            </w:p>
                            <w:p w:rsidR="00430472" w:rsidRPr="00430472" w:rsidRDefault="00520503" w:rsidP="00021857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="Times New Roman" w:hAnsi="Times New Roman" w:cs="Times New Roman"/>
                                  <w:color w:val="2C3C43" w:themeColor="text2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2C3C43" w:themeColor="text2"/>
                                  <w:sz w:val="24"/>
                                  <w:szCs w:val="24"/>
                                </w:rPr>
                                <w:t>Daily Math</w:t>
                              </w:r>
                              <w:r w:rsidR="00430472">
                                <w:rPr>
                                  <w:rFonts w:ascii="Times New Roman" w:hAnsi="Times New Roman" w:cs="Times New Roman"/>
                                  <w:color w:val="2C3C43" w:themeColor="text2"/>
                                  <w:sz w:val="24"/>
                                  <w:szCs w:val="24"/>
                                </w:rPr>
                                <w:t xml:space="preserve"> Work</w:t>
                              </w:r>
                            </w:p>
                            <w:p w:rsidR="00430472" w:rsidRPr="00021857" w:rsidRDefault="00520503" w:rsidP="00021857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="Times New Roman" w:hAnsi="Times New Roman" w:cs="Times New Roman"/>
                                  <w:color w:val="2C3C43" w:themeColor="text2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2C3C43" w:themeColor="text2"/>
                                  <w:sz w:val="24"/>
                                  <w:szCs w:val="24"/>
                                </w:rPr>
                                <w:t>Math</w:t>
                              </w:r>
                              <w:r w:rsidR="00430472">
                                <w:rPr>
                                  <w:rFonts w:ascii="Times New Roman" w:hAnsi="Times New Roman" w:cs="Times New Roman"/>
                                  <w:color w:val="2C3C43" w:themeColor="text2"/>
                                  <w:sz w:val="24"/>
                                  <w:szCs w:val="24"/>
                                </w:rPr>
                                <w:t xml:space="preserve"> Journal</w:t>
                              </w:r>
                            </w:p>
                            <w:p w:rsidR="00A42B74" w:rsidRPr="00196C95" w:rsidRDefault="00A42B74" w:rsidP="00A42B74">
                              <w:pPr>
                                <w:rPr>
                                  <w:rFonts w:ascii="Times New Roman" w:hAnsi="Times New Roman" w:cs="Times New Roman"/>
                                  <w:color w:val="2C3C43" w:themeColor="text2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196C95">
                                <w:rPr>
                                  <w:rFonts w:ascii="Times New Roman" w:hAnsi="Times New Roman" w:cs="Times New Roman"/>
                                  <w:color w:val="2C3C43" w:themeColor="text2"/>
                                  <w:sz w:val="24"/>
                                  <w:szCs w:val="24"/>
                                  <w:u w:val="single"/>
                                </w:rPr>
                                <w:t>Homework Assignments</w:t>
                              </w:r>
                            </w:p>
                            <w:p w:rsidR="00021857" w:rsidRPr="00430472" w:rsidRDefault="00520503" w:rsidP="00021857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="Times New Roman" w:hAnsi="Times New Roman" w:cs="Times New Roman"/>
                                  <w:color w:val="2C3C43" w:themeColor="text2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2C3C43" w:themeColor="text2"/>
                                  <w:sz w:val="24"/>
                                  <w:szCs w:val="24"/>
                                </w:rPr>
                                <w:t>Math Sheet</w:t>
                              </w:r>
                            </w:p>
                            <w:p w:rsidR="006A2A3E" w:rsidRPr="00BB48D6" w:rsidRDefault="00814928" w:rsidP="00BB48D6">
                              <w:pPr>
                                <w:rPr>
                                  <w:rFonts w:ascii="Times New Roman" w:hAnsi="Times New Roman" w:cs="Times New Roman"/>
                                  <w:color w:val="2C3C43" w:themeColor="text2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196C95">
                                <w:rPr>
                                  <w:rFonts w:ascii="Times New Roman" w:hAnsi="Times New Roman" w:cs="Times New Roman"/>
                                  <w:color w:val="2C3C43" w:themeColor="text2"/>
                                  <w:sz w:val="24"/>
                                  <w:szCs w:val="24"/>
                                  <w:u w:val="single"/>
                                </w:rPr>
                                <w:t xml:space="preserve">Mini Lesson Topics </w:t>
                              </w:r>
                            </w:p>
                            <w:p w:rsidR="001F178A" w:rsidRPr="00D76588" w:rsidRDefault="00D76588" w:rsidP="00520503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Times New Roman" w:hAnsi="Times New Roman" w:cs="Times New Roman"/>
                                  <w:color w:val="2C3C43" w:themeColor="text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2C3C43" w:themeColor="text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20503">
                                <w:rPr>
                                  <w:rFonts w:ascii="Times New Roman" w:hAnsi="Times New Roman" w:cs="Times New Roman"/>
                                  <w:color w:val="2C3C43" w:themeColor="text2"/>
                                  <w:sz w:val="24"/>
                                  <w:szCs w:val="24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14928" w:rsidRDefault="00814928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7" style="position:absolute;margin-left:426.6pt;margin-top:155.4pt;width:167.85pt;height:614.75pt;z-index:251661312;mso-position-horizontal-relative:page;mso-position-vertical-relative:page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">
                <v:rect id="AutoShape 14" o:spid="_x0000_s1028" style="position:absolute;width:24758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57575 [1614]" strokeweight="1.25pt">
                  <v:textbox inset="14.4pt,36pt,14.4pt,5.76pt">
                    <w:txbxContent>
                      <w:p w:rsidR="00814928" w:rsidRPr="00196C95" w:rsidRDefault="00187B96" w:rsidP="00B85910">
                        <w:pPr>
                          <w:jc w:val="center"/>
                          <w:rPr>
                            <w:rFonts w:ascii="Times New Roman" w:hAnsi="Times New Roman" w:cs="Times New Roman"/>
                            <w:color w:val="2C3C43" w:themeColor="text2"/>
                            <w:sz w:val="24"/>
                            <w:szCs w:val="24"/>
                          </w:rPr>
                        </w:pPr>
                        <w:r w:rsidRPr="00196C95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en-US"/>
                          </w:rPr>
                          <w:drawing>
                            <wp:inline distT="0" distB="0" distL="0" distR="0" wp14:anchorId="45BE63EC" wp14:editId="340C38EA">
                              <wp:extent cx="1068858" cy="1061085"/>
                              <wp:effectExtent l="0" t="0" r="0" b="5715"/>
                              <wp:docPr id="2" name="Picture 2" descr="Pictur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Pictur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6254" cy="10684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14928" w:rsidRDefault="00A42B74" w:rsidP="00183E2C">
                        <w:pPr>
                          <w:rPr>
                            <w:rFonts w:ascii="Times New Roman" w:hAnsi="Times New Roman" w:cs="Times New Roman"/>
                            <w:color w:val="2C3C43" w:themeColor="text2"/>
                            <w:sz w:val="24"/>
                            <w:szCs w:val="24"/>
                            <w:u w:val="single"/>
                          </w:rPr>
                        </w:pPr>
                        <w:r w:rsidRPr="00196C95">
                          <w:rPr>
                            <w:rFonts w:ascii="Times New Roman" w:hAnsi="Times New Roman" w:cs="Times New Roman"/>
                            <w:color w:val="2C3C43" w:themeColor="text2"/>
                            <w:sz w:val="24"/>
                            <w:szCs w:val="24"/>
                            <w:u w:val="single"/>
                          </w:rPr>
                          <w:t xml:space="preserve">In-Class </w:t>
                        </w:r>
                        <w:r w:rsidR="00814928" w:rsidRPr="00196C95">
                          <w:rPr>
                            <w:rFonts w:ascii="Times New Roman" w:hAnsi="Times New Roman" w:cs="Times New Roman"/>
                            <w:color w:val="2C3C43" w:themeColor="text2"/>
                            <w:sz w:val="24"/>
                            <w:szCs w:val="24"/>
                            <w:u w:val="single"/>
                          </w:rPr>
                          <w:t>Graded Assignments</w:t>
                        </w:r>
                      </w:p>
                      <w:p w:rsidR="00021857" w:rsidRPr="00430472" w:rsidRDefault="00520503" w:rsidP="00021857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rPr>
                            <w:rFonts w:ascii="Times New Roman" w:hAnsi="Times New Roman" w:cs="Times New Roman"/>
                            <w:color w:val="2C3C43" w:themeColor="text2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2C3C43" w:themeColor="text2"/>
                            <w:sz w:val="24"/>
                            <w:szCs w:val="24"/>
                          </w:rPr>
                          <w:t>Math</w:t>
                        </w:r>
                        <w:r w:rsidR="00430472">
                          <w:rPr>
                            <w:rFonts w:ascii="Times New Roman" w:hAnsi="Times New Roman" w:cs="Times New Roman"/>
                            <w:color w:val="2C3C43" w:themeColor="text2"/>
                            <w:sz w:val="24"/>
                            <w:szCs w:val="24"/>
                          </w:rPr>
                          <w:t xml:space="preserve"> Assignments</w:t>
                        </w:r>
                      </w:p>
                      <w:p w:rsidR="00430472" w:rsidRPr="00430472" w:rsidRDefault="00520503" w:rsidP="00021857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rPr>
                            <w:rFonts w:ascii="Times New Roman" w:hAnsi="Times New Roman" w:cs="Times New Roman"/>
                            <w:color w:val="2C3C43" w:themeColor="text2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2C3C43" w:themeColor="text2"/>
                            <w:sz w:val="24"/>
                            <w:szCs w:val="24"/>
                          </w:rPr>
                          <w:t>Daily Math</w:t>
                        </w:r>
                        <w:r w:rsidR="00430472">
                          <w:rPr>
                            <w:rFonts w:ascii="Times New Roman" w:hAnsi="Times New Roman" w:cs="Times New Roman"/>
                            <w:color w:val="2C3C43" w:themeColor="text2"/>
                            <w:sz w:val="24"/>
                            <w:szCs w:val="24"/>
                          </w:rPr>
                          <w:t xml:space="preserve"> Work</w:t>
                        </w:r>
                      </w:p>
                      <w:p w:rsidR="00430472" w:rsidRPr="00021857" w:rsidRDefault="00520503" w:rsidP="00021857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rPr>
                            <w:rFonts w:ascii="Times New Roman" w:hAnsi="Times New Roman" w:cs="Times New Roman"/>
                            <w:color w:val="2C3C43" w:themeColor="text2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2C3C43" w:themeColor="text2"/>
                            <w:sz w:val="24"/>
                            <w:szCs w:val="24"/>
                          </w:rPr>
                          <w:t>Math</w:t>
                        </w:r>
                        <w:r w:rsidR="00430472">
                          <w:rPr>
                            <w:rFonts w:ascii="Times New Roman" w:hAnsi="Times New Roman" w:cs="Times New Roman"/>
                            <w:color w:val="2C3C43" w:themeColor="text2"/>
                            <w:sz w:val="24"/>
                            <w:szCs w:val="24"/>
                          </w:rPr>
                          <w:t xml:space="preserve"> Journal</w:t>
                        </w:r>
                      </w:p>
                      <w:p w:rsidR="00A42B74" w:rsidRPr="00196C95" w:rsidRDefault="00A42B74" w:rsidP="00A42B74">
                        <w:pPr>
                          <w:rPr>
                            <w:rFonts w:ascii="Times New Roman" w:hAnsi="Times New Roman" w:cs="Times New Roman"/>
                            <w:color w:val="2C3C43" w:themeColor="text2"/>
                            <w:sz w:val="24"/>
                            <w:szCs w:val="24"/>
                            <w:u w:val="single"/>
                          </w:rPr>
                        </w:pPr>
                        <w:r w:rsidRPr="00196C95">
                          <w:rPr>
                            <w:rFonts w:ascii="Times New Roman" w:hAnsi="Times New Roman" w:cs="Times New Roman"/>
                            <w:color w:val="2C3C43" w:themeColor="text2"/>
                            <w:sz w:val="24"/>
                            <w:szCs w:val="24"/>
                            <w:u w:val="single"/>
                          </w:rPr>
                          <w:t>Homework Assignments</w:t>
                        </w:r>
                      </w:p>
                      <w:p w:rsidR="00021857" w:rsidRPr="00430472" w:rsidRDefault="00520503" w:rsidP="00021857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rPr>
                            <w:rFonts w:ascii="Times New Roman" w:hAnsi="Times New Roman" w:cs="Times New Roman"/>
                            <w:color w:val="2C3C43" w:themeColor="text2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2C3C43" w:themeColor="text2"/>
                            <w:sz w:val="24"/>
                            <w:szCs w:val="24"/>
                          </w:rPr>
                          <w:t>Math Sheet</w:t>
                        </w:r>
                      </w:p>
                      <w:p w:rsidR="006A2A3E" w:rsidRPr="00BB48D6" w:rsidRDefault="00814928" w:rsidP="00BB48D6">
                        <w:pPr>
                          <w:rPr>
                            <w:rFonts w:ascii="Times New Roman" w:hAnsi="Times New Roman" w:cs="Times New Roman"/>
                            <w:color w:val="2C3C43" w:themeColor="text2"/>
                            <w:sz w:val="24"/>
                            <w:szCs w:val="24"/>
                            <w:u w:val="single"/>
                          </w:rPr>
                        </w:pPr>
                        <w:r w:rsidRPr="00196C95">
                          <w:rPr>
                            <w:rFonts w:ascii="Times New Roman" w:hAnsi="Times New Roman" w:cs="Times New Roman"/>
                            <w:color w:val="2C3C43" w:themeColor="text2"/>
                            <w:sz w:val="24"/>
                            <w:szCs w:val="24"/>
                            <w:u w:val="single"/>
                          </w:rPr>
                          <w:t xml:space="preserve">Mini Lesson Topics </w:t>
                        </w:r>
                      </w:p>
                      <w:p w:rsidR="001F178A" w:rsidRPr="00D76588" w:rsidRDefault="00D76588" w:rsidP="00520503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rFonts w:ascii="Times New Roman" w:hAnsi="Times New Roman" w:cs="Times New Roman"/>
                            <w:color w:val="2C3C43" w:themeColor="text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2C3C43" w:themeColor="text2"/>
                            <w:sz w:val="24"/>
                            <w:szCs w:val="24"/>
                          </w:rPr>
                          <w:t xml:space="preserve"> </w:t>
                        </w:r>
                        <w:r w:rsidR="00520503">
                          <w:rPr>
                            <w:rFonts w:ascii="Times New Roman" w:hAnsi="Times New Roman" w:cs="Times New Roman"/>
                            <w:color w:val="2C3C43" w:themeColor="text2"/>
                            <w:sz w:val="24"/>
                            <w:szCs w:val="24"/>
                          </w:rPr>
                          <w:t>Time</w:t>
                        </w: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sZp8gA&#10;AADcAAAADwAAAGRycy9kb3ducmV2LnhtbESPW2vCQBSE3wv+h+UIvtVNgi2Suoq30j5UwQuVvh2z&#10;p0kwezZmV43/vlso9HGYmW+Y0aQ1lbhS40rLCuJ+BII4s7rkXMF+9/o4BOE8ssbKMim4k4PJuPMw&#10;wlTbG2/ouvW5CBB2KSoovK9TKV1WkEHXtzVx8L5tY9AH2eRSN3gLcFPJJIqepcGSw0KBNc0Lyk7b&#10;i1HwFifnw8fT13qxPx0+L8vpcWVnR6V63Xb6AsJT6//Df+13rSCJB/B7JhwBO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yxmnyAAAANwAAAAPAAAAAAAAAAAAAAAAAJgCAABk&#10;cnMvZG93bnJldi54bWxQSwUGAAAAAAQABAD1AAAAjQMAAAAA&#10;" fillcolor="#262626 [3204]" stroked="f" strokeweight="1.5pt">
                  <v:stroke endcap="round"/>
                  <v:textbox inset="14.4pt,14.4pt,14.4pt,28.8pt">
                    <w:txbxContent>
                      <w:p w:rsidR="00814928" w:rsidRDefault="00814928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02185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Common Core State Standards</w:t>
      </w:r>
    </w:p>
    <w:p w:rsidR="00021857" w:rsidRDefault="00520503" w:rsidP="00520503">
      <w:pPr>
        <w:pStyle w:val="ListParagraph"/>
        <w:numPr>
          <w:ilvl w:val="0"/>
          <w:numId w:val="27"/>
        </w:numPr>
        <w:pBdr>
          <w:bottom w:val="single" w:sz="12" w:space="1" w:color="auto"/>
        </w:pBdr>
      </w:pPr>
      <w:r>
        <w:t xml:space="preserve">CCSS.MATH.CONTENT.1.MD.B.3: </w:t>
      </w:r>
      <w:r>
        <w:t>Tell and write time in hours and half-hours using analog and digital clocks</w:t>
      </w:r>
    </w:p>
    <w:p w:rsidR="00520503" w:rsidRDefault="00520503" w:rsidP="00520503">
      <w:pPr>
        <w:pBdr>
          <w:bottom w:val="single" w:sz="12" w:space="1" w:color="auto"/>
        </w:pBdr>
      </w:pPr>
    </w:p>
    <w:p w:rsidR="00520503" w:rsidRDefault="00520503" w:rsidP="00520503">
      <w:pPr>
        <w:pStyle w:val="ListParagraph"/>
        <w:numPr>
          <w:ilvl w:val="0"/>
          <w:numId w:val="27"/>
        </w:numPr>
        <w:pBdr>
          <w:bottom w:val="single" w:sz="12" w:space="1" w:color="auto"/>
        </w:pBdr>
      </w:pPr>
      <w:r>
        <w:t>CCSS.MATH.CONTENT.2.MD.C.7</w:t>
      </w:r>
      <w:r>
        <w:t xml:space="preserve">: </w:t>
      </w:r>
      <w:r>
        <w:t>Tell and write time from analog and digital clocks to the nearest five minutes, using a.m. and p.m.</w:t>
      </w:r>
    </w:p>
    <w:p w:rsidR="00520503" w:rsidRDefault="00520503" w:rsidP="00520503">
      <w:pPr>
        <w:pStyle w:val="ListParagraph"/>
      </w:pPr>
    </w:p>
    <w:p w:rsidR="00520503" w:rsidRDefault="00520503" w:rsidP="00520503">
      <w:pPr>
        <w:pStyle w:val="ListParagraph"/>
        <w:numPr>
          <w:ilvl w:val="0"/>
          <w:numId w:val="27"/>
        </w:numPr>
        <w:pBdr>
          <w:bottom w:val="single" w:sz="12" w:space="1" w:color="auto"/>
        </w:pBdr>
      </w:pPr>
      <w:r>
        <w:t>Math Process Standards:</w:t>
      </w:r>
    </w:p>
    <w:p w:rsidR="00B738B1" w:rsidRDefault="00520503" w:rsidP="00520503">
      <w:pPr>
        <w:pStyle w:val="ListParagraph"/>
        <w:numPr>
          <w:ilvl w:val="0"/>
          <w:numId w:val="29"/>
        </w:numPr>
        <w:pBdr>
          <w:bottom w:val="single" w:sz="12" w:space="1" w:color="auto"/>
        </w:pBdr>
      </w:pPr>
      <w:r w:rsidRPr="00520503">
        <w:t>CCSS.MATH.PRACTICE.MP1</w:t>
      </w:r>
      <w:r w:rsidR="00B738B1">
        <w:t>:</w:t>
      </w:r>
      <w:r w:rsidRPr="00520503">
        <w:t xml:space="preserve"> Make sense of problems and persevere in solving </w:t>
      </w:r>
    </w:p>
    <w:p w:rsidR="00520503" w:rsidRDefault="00520503" w:rsidP="00520503">
      <w:pPr>
        <w:pStyle w:val="ListParagraph"/>
        <w:numPr>
          <w:ilvl w:val="0"/>
          <w:numId w:val="29"/>
        </w:numPr>
        <w:pBdr>
          <w:bottom w:val="single" w:sz="12" w:space="1" w:color="auto"/>
        </w:pBdr>
      </w:pPr>
      <w:r w:rsidRPr="00520503">
        <w:t>them</w:t>
      </w:r>
    </w:p>
    <w:p w:rsidR="00520503" w:rsidRDefault="00520503" w:rsidP="00520503">
      <w:pPr>
        <w:pStyle w:val="ListParagraph"/>
        <w:numPr>
          <w:ilvl w:val="0"/>
          <w:numId w:val="29"/>
        </w:numPr>
        <w:pBdr>
          <w:bottom w:val="single" w:sz="12" w:space="1" w:color="auto"/>
        </w:pBdr>
      </w:pPr>
      <w:r w:rsidRPr="00520503">
        <w:t>CCSS.MATH.PRACTICE.MP2</w:t>
      </w:r>
      <w:r w:rsidR="00B738B1">
        <w:t>:</w:t>
      </w:r>
      <w:r w:rsidRPr="00520503">
        <w:t xml:space="preserve"> Reason abstractly and quantitatively.</w:t>
      </w:r>
    </w:p>
    <w:p w:rsidR="00520503" w:rsidRDefault="00B738B1" w:rsidP="00B738B1">
      <w:pPr>
        <w:pStyle w:val="ListParagraph"/>
        <w:numPr>
          <w:ilvl w:val="0"/>
          <w:numId w:val="29"/>
        </w:numPr>
        <w:pBdr>
          <w:bottom w:val="single" w:sz="12" w:space="1" w:color="auto"/>
        </w:pBdr>
      </w:pPr>
      <w:r w:rsidRPr="00B738B1">
        <w:t>CCSS.MATH.PRACTICE.MP3</w:t>
      </w:r>
      <w:r>
        <w:t>:</w:t>
      </w:r>
      <w:r w:rsidRPr="00B738B1">
        <w:t xml:space="preserve"> Construct viable arguments and critique the reasoning of others.</w:t>
      </w:r>
    </w:p>
    <w:p w:rsidR="00B738B1" w:rsidRDefault="00B738B1" w:rsidP="00B738B1">
      <w:pPr>
        <w:pStyle w:val="ListParagraph"/>
        <w:numPr>
          <w:ilvl w:val="0"/>
          <w:numId w:val="29"/>
        </w:numPr>
        <w:pBdr>
          <w:bottom w:val="single" w:sz="12" w:space="1" w:color="auto"/>
        </w:pBdr>
      </w:pPr>
      <w:r w:rsidRPr="00B738B1">
        <w:t>CCSS.MATH.PRACTICE.MP4</w:t>
      </w:r>
      <w:r>
        <w:t>:</w:t>
      </w:r>
      <w:r w:rsidRPr="00B738B1">
        <w:t xml:space="preserve"> Model with mathematics.</w:t>
      </w:r>
    </w:p>
    <w:p w:rsidR="00B738B1" w:rsidRDefault="00B738B1" w:rsidP="00B738B1">
      <w:pPr>
        <w:pStyle w:val="ListParagraph"/>
        <w:numPr>
          <w:ilvl w:val="0"/>
          <w:numId w:val="29"/>
        </w:numPr>
        <w:pBdr>
          <w:bottom w:val="single" w:sz="12" w:space="1" w:color="auto"/>
        </w:pBdr>
      </w:pPr>
      <w:r w:rsidRPr="00B738B1">
        <w:t>CCSS.MATH.PRACTICE.MP5</w:t>
      </w:r>
      <w:r>
        <w:t>:</w:t>
      </w:r>
      <w:r w:rsidRPr="00B738B1">
        <w:t xml:space="preserve"> Use appropriate tools strategically</w:t>
      </w:r>
      <w:r>
        <w:t>.</w:t>
      </w:r>
    </w:p>
    <w:p w:rsidR="00B738B1" w:rsidRDefault="00B738B1" w:rsidP="00B738B1">
      <w:pPr>
        <w:pStyle w:val="ListParagraph"/>
        <w:numPr>
          <w:ilvl w:val="0"/>
          <w:numId w:val="29"/>
        </w:numPr>
        <w:pBdr>
          <w:bottom w:val="single" w:sz="12" w:space="1" w:color="auto"/>
        </w:pBdr>
      </w:pPr>
      <w:r w:rsidRPr="00B738B1">
        <w:t>CCSS.MATH.PRACTICE.MP6</w:t>
      </w:r>
      <w:r>
        <w:t>:</w:t>
      </w:r>
      <w:r w:rsidRPr="00B738B1">
        <w:t xml:space="preserve"> Attend to precision.</w:t>
      </w:r>
    </w:p>
    <w:p w:rsidR="00B738B1" w:rsidRDefault="00B738B1" w:rsidP="00B738B1">
      <w:pPr>
        <w:pStyle w:val="ListParagraph"/>
        <w:numPr>
          <w:ilvl w:val="0"/>
          <w:numId w:val="29"/>
        </w:numPr>
        <w:pBdr>
          <w:bottom w:val="single" w:sz="12" w:space="1" w:color="auto"/>
        </w:pBdr>
      </w:pPr>
      <w:r w:rsidRPr="00B738B1">
        <w:t>CCSS.MATH.PRACTICE.MP7</w:t>
      </w:r>
      <w:r>
        <w:t>:</w:t>
      </w:r>
      <w:r w:rsidRPr="00B738B1">
        <w:t xml:space="preserve"> Look for and make use of structure</w:t>
      </w:r>
      <w:r>
        <w:t>.</w:t>
      </w:r>
    </w:p>
    <w:p w:rsidR="00B738B1" w:rsidRDefault="00B738B1" w:rsidP="00B738B1">
      <w:pPr>
        <w:pStyle w:val="ListParagraph"/>
        <w:numPr>
          <w:ilvl w:val="0"/>
          <w:numId w:val="29"/>
        </w:numPr>
        <w:pBdr>
          <w:bottom w:val="single" w:sz="12" w:space="1" w:color="auto"/>
        </w:pBdr>
      </w:pPr>
      <w:r w:rsidRPr="00B738B1">
        <w:t>CCSS.MATH.PRACTICE.MP8</w:t>
      </w:r>
      <w:r>
        <w:t>:</w:t>
      </w:r>
      <w:r w:rsidRPr="00B738B1">
        <w:t xml:space="preserve"> Look for and express regularity in repeated reasoning</w:t>
      </w:r>
      <w:r>
        <w:t>.</w:t>
      </w:r>
      <w:bookmarkStart w:id="0" w:name="_GoBack"/>
      <w:bookmarkEnd w:id="0"/>
    </w:p>
    <w:p w:rsidR="00520503" w:rsidRPr="00021857" w:rsidRDefault="00520503" w:rsidP="00520503">
      <w:pPr>
        <w:pBdr>
          <w:bottom w:val="single" w:sz="12" w:space="1" w:color="auto"/>
        </w:pBd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2E6A71" w:rsidRPr="00196C95" w:rsidRDefault="009A2E06" w:rsidP="009A2E06">
      <w:pPr>
        <w:pBdr>
          <w:bottom w:val="single" w:sz="12" w:space="1" w:color="auto"/>
        </w:pBd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96C9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Objective and Validation </w:t>
      </w:r>
    </w:p>
    <w:p w:rsidR="00520503" w:rsidRPr="001F178A" w:rsidRDefault="00CD6ECB" w:rsidP="0052050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 xml:space="preserve">Students will be able to </w:t>
      </w:r>
      <w:r w:rsidR="00520503">
        <w:rPr>
          <w:rFonts w:ascii="Times New Roman" w:hAnsi="Times New Roman" w:cs="Times New Roman"/>
          <w:color w:val="202020"/>
          <w:sz w:val="24"/>
          <w:szCs w:val="24"/>
        </w:rPr>
        <w:t>tell and write the time in hours and half-hours.</w:t>
      </w:r>
    </w:p>
    <w:p w:rsidR="001F178A" w:rsidRDefault="00520503" w:rsidP="001F178A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>Student activities and teacher based assessment</w:t>
      </w:r>
    </w:p>
    <w:p w:rsidR="00520503" w:rsidRDefault="00520503" w:rsidP="00520503">
      <w:pPr>
        <w:pStyle w:val="ListParagraph"/>
        <w:ind w:left="1080"/>
        <w:rPr>
          <w:rFonts w:ascii="Times New Roman" w:hAnsi="Times New Roman" w:cs="Times New Roman"/>
          <w:color w:val="202020"/>
          <w:sz w:val="24"/>
          <w:szCs w:val="24"/>
        </w:rPr>
      </w:pPr>
    </w:p>
    <w:p w:rsidR="00520503" w:rsidRDefault="00520503" w:rsidP="0052050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>Students will be able to tell and write the time to nearest 5 minutes, using am and pm</w:t>
      </w:r>
    </w:p>
    <w:p w:rsidR="00520503" w:rsidRPr="00520503" w:rsidRDefault="00520503" w:rsidP="00520503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>Student activities and teacher based assessment</w:t>
      </w:r>
    </w:p>
    <w:sectPr w:rsidR="00520503" w:rsidRPr="00520503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37B" w:rsidRDefault="0080237B" w:rsidP="00183E2C">
      <w:pPr>
        <w:spacing w:after="0" w:line="240" w:lineRule="auto"/>
      </w:pPr>
      <w:r>
        <w:separator/>
      </w:r>
    </w:p>
  </w:endnote>
  <w:endnote w:type="continuationSeparator" w:id="0">
    <w:p w:rsidR="0080237B" w:rsidRDefault="0080237B" w:rsidP="0018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37B" w:rsidRDefault="0080237B" w:rsidP="00183E2C">
      <w:pPr>
        <w:spacing w:after="0" w:line="240" w:lineRule="auto"/>
      </w:pPr>
      <w:r>
        <w:separator/>
      </w:r>
    </w:p>
  </w:footnote>
  <w:footnote w:type="continuationSeparator" w:id="0">
    <w:p w:rsidR="0080237B" w:rsidRDefault="0080237B" w:rsidP="00183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0F" w:rsidRDefault="002E6A71" w:rsidP="003D3A0F">
    <w:pPr>
      <w:jc w:val="center"/>
      <w:rPr>
        <w:rFonts w:ascii="Bookman Old Style" w:hAnsi="Bookman Old Style"/>
        <w:sz w:val="28"/>
      </w:rPr>
    </w:pPr>
    <w:r>
      <w:rPr>
        <w:rFonts w:ascii="Bookman Old Style" w:hAnsi="Bookman Old Style"/>
        <w:sz w:val="28"/>
      </w:rPr>
      <w:t xml:space="preserve">Honors Academy of </w:t>
    </w:r>
    <w:r w:rsidR="003D3A0F">
      <w:rPr>
        <w:rFonts w:ascii="Bookman Old Style" w:hAnsi="Bookman Old Style"/>
        <w:sz w:val="28"/>
      </w:rPr>
      <w:t xml:space="preserve">Literature </w:t>
    </w:r>
  </w:p>
  <w:p w:rsidR="006A2A3E" w:rsidRDefault="00F041C0" w:rsidP="003D3A0F">
    <w:pPr>
      <w:jc w:val="center"/>
      <w:rPr>
        <w:rFonts w:ascii="Bookman Old Style" w:hAnsi="Bookman Old Style"/>
        <w:sz w:val="28"/>
      </w:rPr>
    </w:pPr>
    <w:r>
      <w:rPr>
        <w:rFonts w:ascii="Bookman Old Style" w:hAnsi="Bookman Old Style"/>
        <w:sz w:val="28"/>
      </w:rPr>
      <w:t>April 13</w:t>
    </w:r>
    <w:r w:rsidR="00FD1855">
      <w:rPr>
        <w:rFonts w:ascii="Bookman Old Style" w:hAnsi="Bookman Old Style"/>
        <w:sz w:val="28"/>
      </w:rPr>
      <w:t xml:space="preserve"> – </w:t>
    </w:r>
    <w:r>
      <w:rPr>
        <w:rFonts w:ascii="Bookman Old Style" w:hAnsi="Bookman Old Style"/>
        <w:sz w:val="28"/>
      </w:rPr>
      <w:t>April 17</w:t>
    </w:r>
    <w:r w:rsidR="00FD1855">
      <w:rPr>
        <w:rFonts w:ascii="Bookman Old Style" w:hAnsi="Bookman Old Style"/>
        <w:sz w:val="28"/>
      </w:rPr>
      <w:t xml:space="preserve"> </w:t>
    </w:r>
    <w:r w:rsidR="006A2A3E">
      <w:rPr>
        <w:rFonts w:ascii="Bookman Old Style" w:hAnsi="Bookman Old Style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28A"/>
    <w:multiLevelType w:val="hybridMultilevel"/>
    <w:tmpl w:val="4190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73D52"/>
    <w:multiLevelType w:val="hybridMultilevel"/>
    <w:tmpl w:val="4728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1566B"/>
    <w:multiLevelType w:val="hybridMultilevel"/>
    <w:tmpl w:val="35160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EA528B"/>
    <w:multiLevelType w:val="hybridMultilevel"/>
    <w:tmpl w:val="5AE8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F45088"/>
    <w:multiLevelType w:val="hybridMultilevel"/>
    <w:tmpl w:val="1CFEC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90954"/>
    <w:multiLevelType w:val="hybridMultilevel"/>
    <w:tmpl w:val="01DA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96F6D"/>
    <w:multiLevelType w:val="hybridMultilevel"/>
    <w:tmpl w:val="F2182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2542A9"/>
    <w:multiLevelType w:val="hybridMultilevel"/>
    <w:tmpl w:val="3EE6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0167F"/>
    <w:multiLevelType w:val="hybridMultilevel"/>
    <w:tmpl w:val="A7DE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6362E"/>
    <w:multiLevelType w:val="hybridMultilevel"/>
    <w:tmpl w:val="74FC5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4568D6"/>
    <w:multiLevelType w:val="hybridMultilevel"/>
    <w:tmpl w:val="25E2A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95536B"/>
    <w:multiLevelType w:val="hybridMultilevel"/>
    <w:tmpl w:val="E166A1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207CF"/>
    <w:multiLevelType w:val="hybridMultilevel"/>
    <w:tmpl w:val="66C40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A4D05"/>
    <w:multiLevelType w:val="hybridMultilevel"/>
    <w:tmpl w:val="C76AD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8028CD"/>
    <w:multiLevelType w:val="hybridMultilevel"/>
    <w:tmpl w:val="D93ED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81A64"/>
    <w:multiLevelType w:val="hybridMultilevel"/>
    <w:tmpl w:val="6284F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B7C08"/>
    <w:multiLevelType w:val="hybridMultilevel"/>
    <w:tmpl w:val="AB160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3E6627"/>
    <w:multiLevelType w:val="hybridMultilevel"/>
    <w:tmpl w:val="9112C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C77530"/>
    <w:multiLevelType w:val="hybridMultilevel"/>
    <w:tmpl w:val="2AE26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8F6EB7"/>
    <w:multiLevelType w:val="hybridMultilevel"/>
    <w:tmpl w:val="3E66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4378D"/>
    <w:multiLevelType w:val="hybridMultilevel"/>
    <w:tmpl w:val="6E808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580D2C"/>
    <w:multiLevelType w:val="hybridMultilevel"/>
    <w:tmpl w:val="1C9A9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AF0F8D"/>
    <w:multiLevelType w:val="hybridMultilevel"/>
    <w:tmpl w:val="770CA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A1181A"/>
    <w:multiLevelType w:val="hybridMultilevel"/>
    <w:tmpl w:val="899CA8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BC5328"/>
    <w:multiLevelType w:val="hybridMultilevel"/>
    <w:tmpl w:val="C964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33AC9"/>
    <w:multiLevelType w:val="hybridMultilevel"/>
    <w:tmpl w:val="5BA89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C44251"/>
    <w:multiLevelType w:val="hybridMultilevel"/>
    <w:tmpl w:val="9CA01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8D660B"/>
    <w:multiLevelType w:val="hybridMultilevel"/>
    <w:tmpl w:val="A5901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613721"/>
    <w:multiLevelType w:val="hybridMultilevel"/>
    <w:tmpl w:val="55E0E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0"/>
  </w:num>
  <w:num w:numId="5">
    <w:abstractNumId w:val="19"/>
  </w:num>
  <w:num w:numId="6">
    <w:abstractNumId w:val="15"/>
  </w:num>
  <w:num w:numId="7">
    <w:abstractNumId w:val="24"/>
  </w:num>
  <w:num w:numId="8">
    <w:abstractNumId w:val="17"/>
  </w:num>
  <w:num w:numId="9">
    <w:abstractNumId w:val="26"/>
  </w:num>
  <w:num w:numId="10">
    <w:abstractNumId w:val="20"/>
  </w:num>
  <w:num w:numId="11">
    <w:abstractNumId w:val="22"/>
  </w:num>
  <w:num w:numId="12">
    <w:abstractNumId w:val="25"/>
  </w:num>
  <w:num w:numId="13">
    <w:abstractNumId w:val="10"/>
  </w:num>
  <w:num w:numId="14">
    <w:abstractNumId w:val="18"/>
  </w:num>
  <w:num w:numId="15">
    <w:abstractNumId w:val="6"/>
  </w:num>
  <w:num w:numId="16">
    <w:abstractNumId w:val="21"/>
  </w:num>
  <w:num w:numId="17">
    <w:abstractNumId w:val="9"/>
  </w:num>
  <w:num w:numId="18">
    <w:abstractNumId w:val="2"/>
  </w:num>
  <w:num w:numId="19">
    <w:abstractNumId w:val="5"/>
  </w:num>
  <w:num w:numId="20">
    <w:abstractNumId w:val="3"/>
  </w:num>
  <w:num w:numId="21">
    <w:abstractNumId w:val="1"/>
  </w:num>
  <w:num w:numId="22">
    <w:abstractNumId w:val="28"/>
  </w:num>
  <w:num w:numId="23">
    <w:abstractNumId w:val="27"/>
  </w:num>
  <w:num w:numId="24">
    <w:abstractNumId w:val="7"/>
  </w:num>
  <w:num w:numId="25">
    <w:abstractNumId w:val="12"/>
  </w:num>
  <w:num w:numId="26">
    <w:abstractNumId w:val="13"/>
  </w:num>
  <w:num w:numId="27">
    <w:abstractNumId w:val="16"/>
  </w:num>
  <w:num w:numId="28">
    <w:abstractNumId w:val="1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2C"/>
    <w:rsid w:val="000174B0"/>
    <w:rsid w:val="00021857"/>
    <w:rsid w:val="000460B2"/>
    <w:rsid w:val="00062AAA"/>
    <w:rsid w:val="00183E2C"/>
    <w:rsid w:val="00187B96"/>
    <w:rsid w:val="00196C95"/>
    <w:rsid w:val="001F178A"/>
    <w:rsid w:val="00220C34"/>
    <w:rsid w:val="00272DEA"/>
    <w:rsid w:val="002C5481"/>
    <w:rsid w:val="002E6A71"/>
    <w:rsid w:val="003D3A0F"/>
    <w:rsid w:val="00430472"/>
    <w:rsid w:val="0047238A"/>
    <w:rsid w:val="00487106"/>
    <w:rsid w:val="00496628"/>
    <w:rsid w:val="004D4D73"/>
    <w:rsid w:val="00520503"/>
    <w:rsid w:val="00521485"/>
    <w:rsid w:val="006821BD"/>
    <w:rsid w:val="00693FFA"/>
    <w:rsid w:val="006A2A3E"/>
    <w:rsid w:val="006A6DEF"/>
    <w:rsid w:val="006A73FD"/>
    <w:rsid w:val="006E2B85"/>
    <w:rsid w:val="0077205C"/>
    <w:rsid w:val="007B2F7E"/>
    <w:rsid w:val="0080237B"/>
    <w:rsid w:val="008106A3"/>
    <w:rsid w:val="00814928"/>
    <w:rsid w:val="008323EA"/>
    <w:rsid w:val="0084322B"/>
    <w:rsid w:val="008C3AD4"/>
    <w:rsid w:val="00945FC1"/>
    <w:rsid w:val="009529A3"/>
    <w:rsid w:val="00957934"/>
    <w:rsid w:val="009A2E06"/>
    <w:rsid w:val="009D7E5C"/>
    <w:rsid w:val="00A37256"/>
    <w:rsid w:val="00A42B74"/>
    <w:rsid w:val="00A96FD2"/>
    <w:rsid w:val="00AF54AF"/>
    <w:rsid w:val="00B671DE"/>
    <w:rsid w:val="00B738B1"/>
    <w:rsid w:val="00B85910"/>
    <w:rsid w:val="00BB48D6"/>
    <w:rsid w:val="00BE2974"/>
    <w:rsid w:val="00C10AF8"/>
    <w:rsid w:val="00CD6ECB"/>
    <w:rsid w:val="00D13BC0"/>
    <w:rsid w:val="00D21D74"/>
    <w:rsid w:val="00D30856"/>
    <w:rsid w:val="00D42C2F"/>
    <w:rsid w:val="00D76588"/>
    <w:rsid w:val="00DB0FB0"/>
    <w:rsid w:val="00E018D8"/>
    <w:rsid w:val="00E66B6D"/>
    <w:rsid w:val="00F041C0"/>
    <w:rsid w:val="00F24E76"/>
    <w:rsid w:val="00FD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2626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626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626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626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626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2626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2626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183E2C"/>
  </w:style>
  <w:style w:type="paragraph" w:styleId="Header">
    <w:name w:val="header"/>
    <w:basedOn w:val="Normal"/>
    <w:link w:val="HeaderChar"/>
    <w:uiPriority w:val="99"/>
    <w:unhideWhenUsed/>
    <w:rsid w:val="00183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E2C"/>
  </w:style>
  <w:style w:type="paragraph" w:styleId="Footer">
    <w:name w:val="footer"/>
    <w:basedOn w:val="Normal"/>
    <w:link w:val="FooterChar"/>
    <w:uiPriority w:val="99"/>
    <w:unhideWhenUsed/>
    <w:rsid w:val="00183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E2C"/>
  </w:style>
  <w:style w:type="character" w:styleId="PlaceholderText">
    <w:name w:val="Placeholder Text"/>
    <w:basedOn w:val="DefaultParagraphFont"/>
    <w:uiPriority w:val="99"/>
    <w:semiHidden/>
    <w:rsid w:val="00183E2C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A372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2626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626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626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626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626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2626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2626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183E2C"/>
  </w:style>
  <w:style w:type="paragraph" w:styleId="Header">
    <w:name w:val="header"/>
    <w:basedOn w:val="Normal"/>
    <w:link w:val="HeaderChar"/>
    <w:uiPriority w:val="99"/>
    <w:unhideWhenUsed/>
    <w:rsid w:val="00183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E2C"/>
  </w:style>
  <w:style w:type="paragraph" w:styleId="Footer">
    <w:name w:val="footer"/>
    <w:basedOn w:val="Normal"/>
    <w:link w:val="FooterChar"/>
    <w:uiPriority w:val="99"/>
    <w:unhideWhenUsed/>
    <w:rsid w:val="00183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E2C"/>
  </w:style>
  <w:style w:type="character" w:styleId="PlaceholderText">
    <w:name w:val="Placeholder Text"/>
    <w:basedOn w:val="DefaultParagraphFont"/>
    <w:uiPriority w:val="99"/>
    <w:semiHidden/>
    <w:rsid w:val="00183E2C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A372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145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122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455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9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00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72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72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ee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Custom 1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2626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Hummel</dc:creator>
  <cp:lastModifiedBy>Honors Academy</cp:lastModifiedBy>
  <cp:revision>2</cp:revision>
  <cp:lastPrinted>2014-11-10T16:19:00Z</cp:lastPrinted>
  <dcterms:created xsi:type="dcterms:W3CDTF">2015-04-11T03:28:00Z</dcterms:created>
  <dcterms:modified xsi:type="dcterms:W3CDTF">2015-04-11T03:28:00Z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